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43001-410/2020</w:t>
            </w:r>
            <w:r w:rsidR="00B52AB3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3F4F4B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D-123/20 G</w:t>
            </w:r>
            <w:r w:rsidR="00424A5A" w:rsidRPr="00BD66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D6604" w:rsidRDefault="001E7CB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EC6CAD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BD6604" w:rsidRPr="00BD6604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C6CA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2431-20-001528/0</w:t>
            </w:r>
          </w:p>
        </w:tc>
      </w:tr>
    </w:tbl>
    <w:p w:rsidR="00424A5A" w:rsidRPr="00BD66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556816" w:rsidRPr="00BD6604" w:rsidRDefault="00556816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D66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D66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D6604">
        <w:tc>
          <w:tcPr>
            <w:tcW w:w="9288" w:type="dxa"/>
          </w:tcPr>
          <w:p w:rsidR="00E813F4" w:rsidRPr="00BD6604" w:rsidRDefault="00BD66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D6604">
              <w:rPr>
                <w:rFonts w:ascii="Tahoma" w:hAnsi="Tahoma" w:cs="Tahoma"/>
                <w:b/>
                <w:szCs w:val="20"/>
              </w:rPr>
              <w:t xml:space="preserve">Nadomestna gradnja mostu čez </w:t>
            </w:r>
            <w:proofErr w:type="spellStart"/>
            <w:r w:rsidRPr="00BD6604">
              <w:rPr>
                <w:rFonts w:ascii="Tahoma" w:hAnsi="Tahoma" w:cs="Tahoma"/>
                <w:b/>
                <w:szCs w:val="20"/>
              </w:rPr>
              <w:t>Lahovnico</w:t>
            </w:r>
            <w:proofErr w:type="spellEnd"/>
            <w:r w:rsidRPr="00BD6604">
              <w:rPr>
                <w:rFonts w:ascii="Tahoma" w:hAnsi="Tahoma" w:cs="Tahoma"/>
                <w:b/>
                <w:szCs w:val="20"/>
              </w:rPr>
              <w:t xml:space="preserve"> v Jurkloštru (CE0046) RT-933/1193 v km 11,420</w:t>
            </w:r>
          </w:p>
        </w:tc>
      </w:tr>
    </w:tbl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D6604" w:rsidRPr="00BD6604" w:rsidRDefault="00BD6604" w:rsidP="00BD66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JN007776/2020-W01 - D-123/20; Nadomestna gradnja mostu čez </w:t>
      </w:r>
      <w:proofErr w:type="spellStart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>Lahovnico</w:t>
      </w:r>
      <w:proofErr w:type="spellEnd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v Jurkloštru (CE0046) RT-933/1193 v km 11,420, datum objave: 15.12.2020</w:t>
      </w:r>
    </w:p>
    <w:p w:rsidR="00E813F4" w:rsidRPr="00BD6604" w:rsidRDefault="001E7CB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EC6CAD">
        <w:rPr>
          <w:rFonts w:ascii="Tahoma" w:hAnsi="Tahoma" w:cs="Tahoma"/>
          <w:b/>
          <w:color w:val="333333"/>
          <w:szCs w:val="20"/>
          <w:shd w:val="clear" w:color="auto" w:fill="FFFFFF"/>
        </w:rPr>
        <w:t>.01</w:t>
      </w:r>
      <w:r w:rsidR="00BD6604" w:rsidRPr="00BD6604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3F4F4B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6C2F4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F4F4B">
        <w:rPr>
          <w:rFonts w:ascii="Tahoma" w:hAnsi="Tahoma" w:cs="Tahoma"/>
          <w:b/>
          <w:color w:val="333333"/>
          <w:szCs w:val="20"/>
          <w:shd w:val="clear" w:color="auto" w:fill="FFFFFF"/>
        </w:rPr>
        <w:t>33</w:t>
      </w:r>
    </w:p>
    <w:p w:rsidR="00E813F4" w:rsidRPr="00BD660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Vprašanje:</w:t>
      </w:r>
    </w:p>
    <w:p w:rsidR="00BD6604" w:rsidRPr="00BD6604" w:rsidRDefault="00BD6604" w:rsidP="00BD660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1E7CB5" w:rsidRPr="003F4F4B" w:rsidRDefault="003F4F4B" w:rsidP="003F4F4B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3F4F4B">
        <w:rPr>
          <w:rFonts w:ascii="Tahoma" w:hAnsi="Tahoma" w:cs="Tahoma"/>
          <w:color w:val="333333"/>
          <w:sz w:val="22"/>
          <w:szCs w:val="22"/>
        </w:rPr>
        <w:t xml:space="preserve">postavka </w:t>
      </w:r>
      <w:proofErr w:type="spellStart"/>
      <w:r w:rsidRPr="003F4F4B">
        <w:rPr>
          <w:rFonts w:ascii="Tahoma" w:hAnsi="Tahoma" w:cs="Tahoma"/>
          <w:color w:val="333333"/>
          <w:sz w:val="22"/>
          <w:szCs w:val="22"/>
        </w:rPr>
        <w:t>most_voziščne</w:t>
      </w:r>
      <w:proofErr w:type="spellEnd"/>
      <w:r w:rsidRPr="003F4F4B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3F4F4B">
        <w:rPr>
          <w:rFonts w:ascii="Tahoma" w:hAnsi="Tahoma" w:cs="Tahoma"/>
          <w:color w:val="333333"/>
          <w:sz w:val="22"/>
          <w:szCs w:val="22"/>
        </w:rPr>
        <w:t>konstrukcije_stabilizacija</w:t>
      </w:r>
      <w:proofErr w:type="spellEnd"/>
      <w:r w:rsidRPr="003F4F4B">
        <w:rPr>
          <w:rFonts w:ascii="Tahoma" w:hAnsi="Tahoma" w:cs="Tahoma"/>
          <w:color w:val="333333"/>
          <w:sz w:val="22"/>
          <w:szCs w:val="22"/>
        </w:rPr>
        <w:t xml:space="preserve"> S31 211</w:t>
      </w:r>
      <w:r w:rsidRPr="003F4F4B">
        <w:rPr>
          <w:rFonts w:ascii="Tahoma" w:hAnsi="Tahoma" w:cs="Tahoma"/>
          <w:color w:val="333333"/>
          <w:sz w:val="22"/>
          <w:szCs w:val="22"/>
        </w:rPr>
        <w:br/>
        <w:t>Je ta površina mišljena za obe strani?</w:t>
      </w:r>
      <w:r w:rsidRPr="003F4F4B">
        <w:rPr>
          <w:rFonts w:ascii="Tahoma" w:hAnsi="Tahoma" w:cs="Tahoma"/>
          <w:color w:val="333333"/>
          <w:sz w:val="22"/>
          <w:szCs w:val="22"/>
        </w:rPr>
        <w:br/>
        <w:t>Lahko napišete vse tri dimenzije na vsaki strani mostu (A x B x C)?</w:t>
      </w:r>
      <w:r w:rsidRPr="003F4F4B">
        <w:rPr>
          <w:rFonts w:ascii="Tahoma" w:hAnsi="Tahoma" w:cs="Tahoma"/>
          <w:color w:val="333333"/>
          <w:sz w:val="22"/>
          <w:szCs w:val="22"/>
        </w:rPr>
        <w:br/>
        <w:t>Napišite sestavo za vsako stran posebej!</w:t>
      </w:r>
      <w:r w:rsidRPr="003F4F4B">
        <w:rPr>
          <w:rFonts w:ascii="Tahoma" w:hAnsi="Tahoma" w:cs="Tahoma"/>
          <w:color w:val="333333"/>
          <w:sz w:val="22"/>
          <w:szCs w:val="22"/>
        </w:rPr>
        <w:br/>
      </w:r>
      <w:r w:rsidRPr="003F4F4B">
        <w:rPr>
          <w:rFonts w:ascii="Tahoma" w:hAnsi="Tahoma" w:cs="Tahoma"/>
          <w:color w:val="333333"/>
          <w:sz w:val="22"/>
          <w:szCs w:val="22"/>
        </w:rPr>
        <w:br/>
        <w:t>hvala</w:t>
      </w:r>
    </w:p>
    <w:p w:rsidR="003F4F4B" w:rsidRDefault="003F4F4B" w:rsidP="008C46E6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3F4F4B" w:rsidRPr="008C46E6" w:rsidRDefault="003F4F4B" w:rsidP="008C46E6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Odgovor:</w:t>
      </w:r>
    </w:p>
    <w:p w:rsidR="00C25804" w:rsidRDefault="00C25804" w:rsidP="00E813F4">
      <w:pPr>
        <w:pStyle w:val="BodyText2"/>
        <w:rPr>
          <w:rFonts w:ascii="Tahoma" w:hAnsi="Tahoma" w:cs="Tahoma"/>
          <w:b/>
          <w:szCs w:val="20"/>
        </w:rPr>
      </w:pPr>
    </w:p>
    <w:p w:rsidR="00C25804" w:rsidRPr="00C3763A" w:rsidRDefault="00C25804" w:rsidP="00C25804">
      <w:pPr>
        <w:pStyle w:val="BodyText2"/>
        <w:rPr>
          <w:rFonts w:ascii="Tahoma" w:hAnsi="Tahoma" w:cs="Tahoma"/>
          <w:szCs w:val="20"/>
        </w:rPr>
      </w:pPr>
      <w:r w:rsidRPr="00C3763A">
        <w:rPr>
          <w:rFonts w:ascii="Tahoma" w:hAnsi="Tahoma" w:cs="Tahoma"/>
          <w:szCs w:val="20"/>
        </w:rPr>
        <w:t>postavka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010"/>
        <w:gridCol w:w="709"/>
        <w:gridCol w:w="850"/>
      </w:tblGrid>
      <w:tr w:rsidR="00C25804" w:rsidTr="004A5051">
        <w:trPr>
          <w:trHeight w:val="1043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04" w:rsidRDefault="00C25804" w:rsidP="004A505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S 31 211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04" w:rsidRDefault="00C25804" w:rsidP="004A5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Izdelava s cementom vezane (stabilizirane) nosilne plasti gramoza v debelini 15 cm, cementna stabilizacija obojestransko, 1x 15 cm v dolžini 6 m, 2x15 cm v dolžini 4,0 m in 3x15 cm v dolžini 2m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04" w:rsidRDefault="00C25804" w:rsidP="004A5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04" w:rsidRDefault="00C25804" w:rsidP="004A50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132,00</w:t>
            </w:r>
          </w:p>
        </w:tc>
      </w:tr>
    </w:tbl>
    <w:p w:rsidR="00C25804" w:rsidRPr="00C3763A" w:rsidRDefault="00C25804" w:rsidP="00C25804">
      <w:pPr>
        <w:pStyle w:val="BodyText2"/>
        <w:rPr>
          <w:rFonts w:ascii="Tahoma" w:hAnsi="Tahoma" w:cs="Tahoma"/>
          <w:szCs w:val="20"/>
        </w:rPr>
      </w:pPr>
      <w:r w:rsidRPr="00C3763A">
        <w:rPr>
          <w:rFonts w:ascii="Tahoma" w:hAnsi="Tahoma" w:cs="Tahoma"/>
          <w:szCs w:val="20"/>
        </w:rPr>
        <w:t xml:space="preserve">Pojasnilo: </w:t>
      </w:r>
    </w:p>
    <w:p w:rsidR="00C25804" w:rsidRPr="00A907F0" w:rsidRDefault="00C25804" w:rsidP="00C25804">
      <w:pPr>
        <w:pStyle w:val="BodyText2"/>
        <w:rPr>
          <w:rFonts w:ascii="Tahoma" w:hAnsi="Tahoma" w:cs="Tahoma"/>
          <w:szCs w:val="20"/>
        </w:rPr>
      </w:pPr>
      <w:r w:rsidRPr="00A907F0">
        <w:rPr>
          <w:rFonts w:ascii="Tahoma" w:hAnsi="Tahoma" w:cs="Tahoma"/>
          <w:szCs w:val="20"/>
        </w:rPr>
        <w:t>Objekt je zasnovan brez prehodnih plošč s stabilizacijo za objektom v skladu s TSC</w:t>
      </w:r>
      <w:r>
        <w:rPr>
          <w:rFonts w:ascii="Tahoma" w:hAnsi="Tahoma" w:cs="Tahoma"/>
          <w:szCs w:val="20"/>
        </w:rPr>
        <w:t>, trije</w:t>
      </w:r>
      <w:r w:rsidRPr="00A907F0">
        <w:rPr>
          <w:rFonts w:ascii="Tahoma" w:hAnsi="Tahoma" w:cs="Tahoma"/>
          <w:szCs w:val="20"/>
        </w:rPr>
        <w:t xml:space="preserve"> sloji v dolžin</w:t>
      </w:r>
      <w:r>
        <w:rPr>
          <w:rFonts w:ascii="Tahoma" w:hAnsi="Tahoma" w:cs="Tahoma"/>
          <w:szCs w:val="20"/>
        </w:rPr>
        <w:t>i 6, 4 in 2 m v širini vozišča.</w:t>
      </w:r>
    </w:p>
    <w:p w:rsidR="00C25804" w:rsidRPr="00A907F0" w:rsidRDefault="00C25804" w:rsidP="00C25804">
      <w:pPr>
        <w:pStyle w:val="BodyText2"/>
        <w:rPr>
          <w:rFonts w:ascii="Tahoma" w:hAnsi="Tahoma" w:cs="Tahoma"/>
          <w:szCs w:val="20"/>
        </w:rPr>
      </w:pPr>
      <w:r w:rsidRPr="00A907F0">
        <w:rPr>
          <w:rFonts w:ascii="Tahoma" w:hAnsi="Tahoma" w:cs="Tahoma"/>
          <w:szCs w:val="20"/>
        </w:rPr>
        <w:t xml:space="preserve">Površina je </w:t>
      </w:r>
      <w:r>
        <w:rPr>
          <w:rFonts w:ascii="Tahoma" w:hAnsi="Tahoma" w:cs="Tahoma"/>
          <w:szCs w:val="20"/>
        </w:rPr>
        <w:t xml:space="preserve">enaka in je </w:t>
      </w:r>
      <w:r w:rsidRPr="00A907F0">
        <w:rPr>
          <w:rFonts w:ascii="Tahoma" w:hAnsi="Tahoma" w:cs="Tahoma"/>
          <w:szCs w:val="20"/>
        </w:rPr>
        <w:t>za obe strani objekta.</w:t>
      </w:r>
    </w:p>
    <w:p w:rsidR="00C25804" w:rsidRPr="00A907F0" w:rsidRDefault="00C25804" w:rsidP="00C25804">
      <w:pPr>
        <w:pStyle w:val="BodyText2"/>
        <w:rPr>
          <w:rFonts w:ascii="Tahoma" w:hAnsi="Tahoma" w:cs="Tahoma"/>
          <w:szCs w:val="20"/>
        </w:rPr>
      </w:pPr>
      <w:r w:rsidRPr="00A907F0">
        <w:rPr>
          <w:rFonts w:ascii="Tahoma" w:hAnsi="Tahoma" w:cs="Tahoma"/>
          <w:szCs w:val="20"/>
        </w:rPr>
        <w:t>Izračun površine: 2x(6m x 5,5 m+4m x 5,5 m + 2m x 5,5m)= 132 m2</w:t>
      </w:r>
    </w:p>
    <w:p w:rsidR="00C25804" w:rsidRPr="00A907F0" w:rsidRDefault="00C25804" w:rsidP="00C25804">
      <w:pPr>
        <w:pStyle w:val="BodyText2"/>
        <w:rPr>
          <w:rFonts w:ascii="Tahoma" w:hAnsi="Tahoma" w:cs="Tahoma"/>
          <w:szCs w:val="20"/>
        </w:rPr>
      </w:pPr>
      <w:r w:rsidRPr="00A907F0">
        <w:rPr>
          <w:rFonts w:ascii="Tahoma" w:hAnsi="Tahoma" w:cs="Tahoma"/>
          <w:szCs w:val="20"/>
        </w:rPr>
        <w:t>Debelina posameznega sloja znaša 15 cm. </w:t>
      </w:r>
    </w:p>
    <w:p w:rsidR="00C25804" w:rsidRDefault="00C25804" w:rsidP="00C25804">
      <w:pPr>
        <w:pStyle w:val="BodyText2"/>
        <w:rPr>
          <w:rFonts w:ascii="Tahoma" w:hAnsi="Tahoma" w:cs="Tahoma"/>
          <w:b/>
          <w:szCs w:val="20"/>
        </w:rPr>
      </w:pPr>
    </w:p>
    <w:p w:rsidR="00C25804" w:rsidRPr="00BD6604" w:rsidRDefault="00C25804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sectPr w:rsidR="00C25804" w:rsidRPr="00BD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04" w:rsidRDefault="00BD6604">
      <w:r>
        <w:separator/>
      </w:r>
    </w:p>
  </w:endnote>
  <w:endnote w:type="continuationSeparator" w:id="0">
    <w:p w:rsidR="00BD6604" w:rsidRDefault="00BD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A51F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D66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04" w:rsidRDefault="00BD6604">
      <w:r>
        <w:separator/>
      </w:r>
    </w:p>
  </w:footnote>
  <w:footnote w:type="continuationSeparator" w:id="0">
    <w:p w:rsidR="00BD6604" w:rsidRDefault="00BD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D66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4"/>
    <w:rsid w:val="000646A9"/>
    <w:rsid w:val="0015702C"/>
    <w:rsid w:val="00175140"/>
    <w:rsid w:val="001836BB"/>
    <w:rsid w:val="001E7CB5"/>
    <w:rsid w:val="00216549"/>
    <w:rsid w:val="002507C2"/>
    <w:rsid w:val="00290551"/>
    <w:rsid w:val="002B3CB2"/>
    <w:rsid w:val="002F00D4"/>
    <w:rsid w:val="003133A6"/>
    <w:rsid w:val="003560E2"/>
    <w:rsid w:val="003579C0"/>
    <w:rsid w:val="0036048A"/>
    <w:rsid w:val="003F4F4B"/>
    <w:rsid w:val="00424A5A"/>
    <w:rsid w:val="0044323F"/>
    <w:rsid w:val="004778C5"/>
    <w:rsid w:val="004B34B5"/>
    <w:rsid w:val="004E0A50"/>
    <w:rsid w:val="00556816"/>
    <w:rsid w:val="00634B0D"/>
    <w:rsid w:val="00637BE6"/>
    <w:rsid w:val="006B287D"/>
    <w:rsid w:val="006C2F4B"/>
    <w:rsid w:val="00744B3A"/>
    <w:rsid w:val="007E419C"/>
    <w:rsid w:val="008C46E6"/>
    <w:rsid w:val="009378AD"/>
    <w:rsid w:val="009A7CF9"/>
    <w:rsid w:val="009B1FD9"/>
    <w:rsid w:val="009D0A62"/>
    <w:rsid w:val="00A05C73"/>
    <w:rsid w:val="00A17575"/>
    <w:rsid w:val="00AD3747"/>
    <w:rsid w:val="00B52AB3"/>
    <w:rsid w:val="00B55640"/>
    <w:rsid w:val="00BD6604"/>
    <w:rsid w:val="00BD7AA9"/>
    <w:rsid w:val="00C25804"/>
    <w:rsid w:val="00CC272A"/>
    <w:rsid w:val="00D81135"/>
    <w:rsid w:val="00DA51F4"/>
    <w:rsid w:val="00DB7CDA"/>
    <w:rsid w:val="00E51016"/>
    <w:rsid w:val="00E54056"/>
    <w:rsid w:val="00E66D5B"/>
    <w:rsid w:val="00E813F4"/>
    <w:rsid w:val="00EA1375"/>
    <w:rsid w:val="00EC6CA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9889AE7"/>
  <w15:chartTrackingRefBased/>
  <w15:docId w15:val="{4B2A820A-E56C-44C2-82A6-775370C0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D66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6604"/>
    <w:rPr>
      <w:b/>
      <w:bCs/>
      <w:sz w:val="24"/>
      <w:szCs w:val="24"/>
    </w:rPr>
  </w:style>
  <w:style w:type="table" w:styleId="TableGrid">
    <w:name w:val="Table Grid"/>
    <w:basedOn w:val="TableNormal"/>
    <w:rsid w:val="0074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183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Zvonka Planinec</cp:lastModifiedBy>
  <cp:revision>4</cp:revision>
  <cp:lastPrinted>2021-01-22T05:38:00Z</cp:lastPrinted>
  <dcterms:created xsi:type="dcterms:W3CDTF">2021-01-22T12:35:00Z</dcterms:created>
  <dcterms:modified xsi:type="dcterms:W3CDTF">2021-01-26T05:58:00Z</dcterms:modified>
</cp:coreProperties>
</file>